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BF78" w14:textId="4690607A" w:rsidR="007B73B5" w:rsidRPr="007B73B5" w:rsidRDefault="00AD41DD" w:rsidP="007B73B5">
      <w:pPr>
        <w:pStyle w:val="Indirizzo"/>
        <w:spacing w:after="0"/>
        <w:ind w:left="5245" w:right="-567" w:hanging="1134"/>
        <w:rPr>
          <w:b w:val="0"/>
          <w:bCs/>
        </w:rPr>
      </w:pPr>
      <w:r w:rsidRPr="007B73B5">
        <w:rPr>
          <w:rFonts w:cs="Arial"/>
          <w:b w:val="0"/>
          <w:bCs/>
          <w:sz w:val="24"/>
        </w:rPr>
        <w:t>Spettabile FIPAV</w:t>
      </w:r>
      <w:r w:rsidRPr="007B73B5">
        <w:rPr>
          <w:rFonts w:cs="Arial"/>
          <w:b w:val="0"/>
          <w:bCs/>
          <w:sz w:val="24"/>
        </w:rPr>
        <w:br/>
        <w:t>C.R. Piemonte</w:t>
      </w:r>
      <w:r w:rsidRPr="007B73B5">
        <w:rPr>
          <w:rFonts w:cs="Arial"/>
          <w:b w:val="0"/>
          <w:bCs/>
          <w:sz w:val="24"/>
        </w:rPr>
        <w:br/>
        <w:t>Strada del Meisino, 19</w:t>
      </w:r>
      <w:r w:rsidRPr="007B73B5">
        <w:rPr>
          <w:rFonts w:cs="Arial"/>
          <w:b w:val="0"/>
          <w:bCs/>
          <w:sz w:val="24"/>
        </w:rPr>
        <w:br/>
        <w:t>10132 TORINO</w:t>
      </w:r>
      <w:r w:rsidR="00CC6E86" w:rsidRPr="007B73B5">
        <w:rPr>
          <w:rFonts w:cs="Arial"/>
          <w:b w:val="0"/>
          <w:bCs/>
          <w:sz w:val="24"/>
        </w:rPr>
        <w:br/>
      </w:r>
      <w:r w:rsidR="007B73B5" w:rsidRPr="007B73B5">
        <w:rPr>
          <w:rFonts w:cs="Arial"/>
          <w:b w:val="0"/>
          <w:bCs/>
          <w:sz w:val="24"/>
        </w:rPr>
        <w:t>piemonte@federvolley.it</w:t>
      </w:r>
      <w:r w:rsidR="007B73B5">
        <w:rPr>
          <w:rFonts w:cs="Arial"/>
          <w:b w:val="0"/>
          <w:bCs/>
          <w:sz w:val="24"/>
        </w:rPr>
        <w:br/>
      </w:r>
      <w:r w:rsidR="007B73B5" w:rsidRPr="007B73B5">
        <w:rPr>
          <w:rFonts w:cs="Arial"/>
          <w:b w:val="0"/>
          <w:bCs/>
          <w:sz w:val="24"/>
        </w:rPr>
        <w:t>comgare@</w:t>
      </w:r>
      <w:r w:rsidR="007B73B5" w:rsidRPr="007B73B5">
        <w:rPr>
          <w:rFonts w:cs="Arial"/>
          <w:b w:val="0"/>
          <w:bCs/>
          <w:sz w:val="24"/>
        </w:rPr>
        <w:t>piemonte</w:t>
      </w:r>
      <w:r w:rsidR="007B73B5" w:rsidRPr="007B73B5">
        <w:rPr>
          <w:rFonts w:cs="Arial"/>
          <w:b w:val="0"/>
          <w:bCs/>
          <w:sz w:val="24"/>
        </w:rPr>
        <w:t>.</w:t>
      </w:r>
      <w:r w:rsidR="007B73B5" w:rsidRPr="007B73B5">
        <w:rPr>
          <w:rFonts w:cs="Arial"/>
          <w:b w:val="0"/>
          <w:bCs/>
          <w:sz w:val="24"/>
        </w:rPr>
        <w:t>federvolley.it</w:t>
      </w:r>
    </w:p>
    <w:p w14:paraId="30845C28" w14:textId="77777777" w:rsidR="00AD41DD" w:rsidRDefault="00AD41DD">
      <w:pPr>
        <w:rPr>
          <w:rFonts w:cs="Arial"/>
          <w:sz w:val="24"/>
        </w:rPr>
      </w:pPr>
    </w:p>
    <w:p w14:paraId="60D04677" w14:textId="77777777" w:rsidR="00AD41DD" w:rsidRDefault="00883EEC">
      <w:pPr>
        <w:rPr>
          <w:rFonts w:cs="Arial"/>
          <w:sz w:val="24"/>
        </w:rPr>
      </w:pPr>
      <w:r>
        <w:rPr>
          <w:rFonts w:cs="Arial"/>
          <w:sz w:val="24"/>
        </w:rPr>
        <w:t>Località</w:t>
      </w:r>
      <w:r w:rsidR="00AD41DD">
        <w:rPr>
          <w:rFonts w:cs="Arial"/>
          <w:sz w:val="24"/>
        </w:rPr>
        <w:t xml:space="preserve">, </w:t>
      </w:r>
      <w:r>
        <w:rPr>
          <w:rFonts w:cs="Arial"/>
          <w:sz w:val="24"/>
        </w:rPr>
        <w:t>data</w:t>
      </w:r>
    </w:p>
    <w:p w14:paraId="312C3E90" w14:textId="77777777" w:rsidR="00AD41DD" w:rsidRDefault="00AD41DD">
      <w:pPr>
        <w:pStyle w:val="Oggetto"/>
        <w:rPr>
          <w:rFonts w:ascii="Arial" w:hAnsi="Arial" w:cs="Arial"/>
        </w:rPr>
      </w:pPr>
      <w:r>
        <w:rPr>
          <w:rFonts w:ascii="Arial" w:hAnsi="Arial" w:cs="Arial"/>
        </w:rPr>
        <w:t>OGGETTO: Cessione</w:t>
      </w:r>
      <w:r w:rsidR="000A2179">
        <w:rPr>
          <w:rFonts w:ascii="Arial" w:hAnsi="Arial" w:cs="Arial"/>
        </w:rPr>
        <w:t>/Acquisizione</w:t>
      </w:r>
      <w:r>
        <w:rPr>
          <w:rFonts w:ascii="Arial" w:hAnsi="Arial" w:cs="Arial"/>
        </w:rPr>
        <w:t xml:space="preserve"> del Diritto sportivo di Serie XXXXXXXXXX</w:t>
      </w:r>
    </w:p>
    <w:p w14:paraId="0968F368" w14:textId="0A902E4F" w:rsidR="00AD41DD" w:rsidRDefault="00AD41DD" w:rsidP="00351713">
      <w:pPr>
        <w:spacing w:line="276" w:lineRule="auto"/>
        <w:jc w:val="both"/>
      </w:pPr>
      <w:r>
        <w:t>Io sottoscritto XXXXXX, Legale Rappresentante della Società XXXXXX, cod. aff. 0100XXXXX, in riferimento al</w:t>
      </w:r>
      <w:r w:rsidR="0009038E">
        <w:t>l’allegato</w:t>
      </w:r>
      <w:r>
        <w:t xml:space="preserve"> verbale del Consiglio Direttivo del sodalizio da me presieduto, dichiaro di voler </w:t>
      </w:r>
      <w:r w:rsidR="0009038E">
        <w:t>cedere</w:t>
      </w:r>
      <w:r w:rsidR="000A2179">
        <w:t>/acquisire</w:t>
      </w:r>
      <w:r>
        <w:t xml:space="preserve"> il diritto sportivo di Serie XXXXXX alla Società XXXXX , cod. aff. 0100XXXX.</w:t>
      </w:r>
    </w:p>
    <w:p w14:paraId="5DAB1EE4" w14:textId="3B1C53B9" w:rsidR="007B73B5" w:rsidRDefault="00883EEC" w:rsidP="007B73B5">
      <w:pPr>
        <w:spacing w:line="276" w:lineRule="auto"/>
        <w:jc w:val="both"/>
      </w:pPr>
      <w:r>
        <w:t xml:space="preserve">A tal fine dichiaro di non avere pendenze amministrative nei confronti della FIPAV </w:t>
      </w:r>
      <w:r w:rsidR="00F45094">
        <w:t>territoriale</w:t>
      </w:r>
      <w:r>
        <w:t>, regionale e nazionale</w:t>
      </w:r>
      <w:r w:rsidR="00F8276A">
        <w:t xml:space="preserve"> e di essere a </w:t>
      </w:r>
      <w:r w:rsidR="00B863CE" w:rsidRPr="00F8276A">
        <w:t>conoscenza</w:t>
      </w:r>
      <w:r w:rsidR="00B863CE" w:rsidRPr="00351713">
        <w:rPr>
          <w:b/>
        </w:rPr>
        <w:t xml:space="preserve"> che </w:t>
      </w:r>
      <w:r w:rsidR="00F45094" w:rsidRPr="00351713">
        <w:rPr>
          <w:b/>
        </w:rPr>
        <w:t>tutta la documentazione deve per</w:t>
      </w:r>
      <w:r w:rsidR="00B863CE" w:rsidRPr="00351713">
        <w:rPr>
          <w:b/>
        </w:rPr>
        <w:t>venire</w:t>
      </w:r>
      <w:r w:rsidR="000A2179" w:rsidRPr="00351713">
        <w:rPr>
          <w:b/>
        </w:rPr>
        <w:t xml:space="preserve"> entro e non oltre le ore 12 del 1</w:t>
      </w:r>
      <w:r w:rsidR="006A71A9">
        <w:rPr>
          <w:b/>
        </w:rPr>
        <w:t>8</w:t>
      </w:r>
      <w:r w:rsidR="000A2179" w:rsidRPr="00351713">
        <w:rPr>
          <w:b/>
        </w:rPr>
        <w:t>/07/20</w:t>
      </w:r>
      <w:r w:rsidR="006A71A9">
        <w:rPr>
          <w:b/>
        </w:rPr>
        <w:t>2</w:t>
      </w:r>
      <w:r w:rsidR="007B73B5">
        <w:rPr>
          <w:b/>
        </w:rPr>
        <w:t>3</w:t>
      </w:r>
      <w:r w:rsidR="007B73B5">
        <w:rPr>
          <w:b/>
        </w:rPr>
        <w:br/>
      </w:r>
      <w:r w:rsidR="006F25B1" w:rsidRPr="00FB73C1">
        <w:t>in scansione a</w:t>
      </w:r>
      <w:r w:rsidR="007B73B5">
        <w:t>g</w:t>
      </w:r>
      <w:r w:rsidR="006F25B1" w:rsidRPr="00FB73C1">
        <w:t>l</w:t>
      </w:r>
      <w:r w:rsidR="007B73B5">
        <w:t xml:space="preserve">i </w:t>
      </w:r>
      <w:r w:rsidR="006F25B1" w:rsidRPr="00FB73C1">
        <w:t>indirizz</w:t>
      </w:r>
      <w:r w:rsidR="007B73B5">
        <w:t>i:</w:t>
      </w:r>
    </w:p>
    <w:p w14:paraId="3A621B3A" w14:textId="7172093F" w:rsidR="007B73B5" w:rsidRDefault="007B73B5" w:rsidP="007B73B5">
      <w:pPr>
        <w:spacing w:line="276" w:lineRule="auto"/>
        <w:jc w:val="both"/>
      </w:pPr>
      <w:r>
        <w:t>-</w:t>
      </w:r>
      <w:r w:rsidR="006F25B1" w:rsidRPr="00FB73C1">
        <w:t xml:space="preserve"> </w:t>
      </w:r>
      <w:r w:rsidR="00F8276A">
        <w:t>piemonte@federvolley.it</w:t>
      </w:r>
      <w:r w:rsidR="00351713">
        <w:t xml:space="preserve"> </w:t>
      </w:r>
    </w:p>
    <w:p w14:paraId="359D203E" w14:textId="415C3FD4" w:rsidR="007B73B5" w:rsidRPr="007B73B5" w:rsidRDefault="007B73B5" w:rsidP="007B73B5">
      <w:pPr>
        <w:spacing w:line="276" w:lineRule="auto"/>
        <w:jc w:val="both"/>
      </w:pPr>
      <w:r>
        <w:t>- c</w:t>
      </w:r>
      <w:r w:rsidRPr="007B73B5">
        <w:rPr>
          <w:rFonts w:cs="Arial"/>
          <w:sz w:val="24"/>
        </w:rPr>
        <w:t>omgare@piemonte.federvolley.it</w:t>
      </w:r>
    </w:p>
    <w:p w14:paraId="52D5E796" w14:textId="67EAC7A8" w:rsidR="000A2179" w:rsidRDefault="000A2179" w:rsidP="00351713">
      <w:pPr>
        <w:spacing w:line="276" w:lineRule="auto"/>
        <w:jc w:val="both"/>
      </w:pPr>
    </w:p>
    <w:p w14:paraId="73225655" w14:textId="77777777" w:rsidR="00F8276A" w:rsidRDefault="00F8276A" w:rsidP="00351713">
      <w:pPr>
        <w:spacing w:line="276" w:lineRule="auto"/>
        <w:jc w:val="both"/>
        <w:rPr>
          <w:b/>
        </w:rPr>
      </w:pPr>
    </w:p>
    <w:p w14:paraId="0756E9DA" w14:textId="77777777" w:rsidR="00351713" w:rsidRPr="00351713" w:rsidRDefault="00351713" w:rsidP="00351713">
      <w:pPr>
        <w:spacing w:line="276" w:lineRule="auto"/>
        <w:jc w:val="both"/>
        <w:rPr>
          <w:b/>
        </w:rPr>
      </w:pPr>
      <w:r w:rsidRPr="00351713">
        <w:rPr>
          <w:b/>
        </w:rPr>
        <w:t>ALLEGATI:</w:t>
      </w:r>
    </w:p>
    <w:p w14:paraId="2C56041F" w14:textId="77777777" w:rsidR="00F45094" w:rsidRDefault="00D94CD9" w:rsidP="00351713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spacing w:line="36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V</w:t>
      </w:r>
      <w:r w:rsidR="00F45094">
        <w:rPr>
          <w:snapToGrid w:val="0"/>
          <w:sz w:val="24"/>
        </w:rPr>
        <w:t>erbale del Consiglio Direttivo;</w:t>
      </w:r>
    </w:p>
    <w:p w14:paraId="7AE8EE61" w14:textId="77777777" w:rsidR="00351713" w:rsidRDefault="00351713" w:rsidP="00351713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spacing w:line="36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Ricevuta versamento tassa acquisizione;</w:t>
      </w:r>
    </w:p>
    <w:p w14:paraId="550DE644" w14:textId="5BFB46F4" w:rsidR="00867481" w:rsidRDefault="00867481" w:rsidP="00351713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spacing w:line="36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Modello CA</w:t>
      </w:r>
      <w:r w:rsidR="007B73B5">
        <w:rPr>
          <w:snapToGrid w:val="0"/>
          <w:sz w:val="24"/>
        </w:rPr>
        <w:t xml:space="preserve"> (dal sito del Tesseramento online).</w:t>
      </w:r>
    </w:p>
    <w:p w14:paraId="11478F41" w14:textId="77777777" w:rsidR="00351713" w:rsidRDefault="00351713" w:rsidP="00390370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spacing w:line="360" w:lineRule="exact"/>
        <w:ind w:left="643"/>
        <w:jc w:val="both"/>
        <w:rPr>
          <w:snapToGrid w:val="0"/>
          <w:sz w:val="24"/>
        </w:rPr>
      </w:pPr>
    </w:p>
    <w:p w14:paraId="014F6E35" w14:textId="77777777" w:rsidR="00D94CD9" w:rsidRDefault="00D94CD9" w:rsidP="00351713">
      <w:pPr>
        <w:autoSpaceDE w:val="0"/>
        <w:autoSpaceDN w:val="0"/>
        <w:adjustRightInd w:val="0"/>
        <w:jc w:val="both"/>
        <w:rPr>
          <w:snapToGrid w:val="0"/>
          <w:sz w:val="24"/>
        </w:rPr>
      </w:pPr>
    </w:p>
    <w:p w14:paraId="5F43A691" w14:textId="77777777" w:rsidR="0009038E" w:rsidRDefault="0009038E" w:rsidP="00F1339F">
      <w:pPr>
        <w:autoSpaceDE w:val="0"/>
        <w:autoSpaceDN w:val="0"/>
        <w:adjustRightInd w:val="0"/>
        <w:rPr>
          <w:snapToGrid w:val="0"/>
          <w:sz w:val="24"/>
        </w:rPr>
      </w:pPr>
    </w:p>
    <w:p w14:paraId="4159F52C" w14:textId="77777777" w:rsidR="00AD41DD" w:rsidRDefault="00AD41DD" w:rsidP="00F1339F">
      <w:pPr>
        <w:widowControl w:val="0"/>
        <w:tabs>
          <w:tab w:val="num" w:pos="851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spacing w:line="360" w:lineRule="exact"/>
        <w:ind w:left="567"/>
        <w:jc w:val="both"/>
        <w:rPr>
          <w:snapToGrid w:val="0"/>
          <w:sz w:val="24"/>
        </w:rPr>
      </w:pPr>
      <w:r w:rsidRPr="00F1339F">
        <w:rPr>
          <w:snapToGrid w:val="0"/>
          <w:sz w:val="24"/>
        </w:rPr>
        <w:t>Cordiali saluti</w:t>
      </w:r>
    </w:p>
    <w:p w14:paraId="331F7EE3" w14:textId="77777777" w:rsidR="00AD41DD" w:rsidRDefault="00AD41DD">
      <w:pPr>
        <w:pStyle w:val="FIRMA"/>
        <w:pBdr>
          <w:bottom w:val="single" w:sz="4" w:space="1" w:color="auto"/>
        </w:pBdr>
        <w:ind w:left="4820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 xml:space="preserve">Il Presidente </w:t>
      </w:r>
      <w:r>
        <w:rPr>
          <w:rFonts w:cs="Arial"/>
          <w:i w:val="0"/>
          <w:sz w:val="24"/>
        </w:rPr>
        <w:br/>
        <w:t>della Società</w:t>
      </w:r>
      <w:r>
        <w:rPr>
          <w:rFonts w:cs="Arial"/>
          <w:i w:val="0"/>
          <w:sz w:val="24"/>
        </w:rPr>
        <w:br/>
      </w:r>
      <w:r>
        <w:rPr>
          <w:rFonts w:cs="Arial"/>
          <w:i w:val="0"/>
          <w:sz w:val="24"/>
        </w:rPr>
        <w:br/>
      </w:r>
    </w:p>
    <w:p w14:paraId="5A53A580" w14:textId="77777777" w:rsidR="00F8276A" w:rsidRDefault="00F8276A">
      <w:pPr>
        <w:pStyle w:val="FIRMA"/>
        <w:pBdr>
          <w:bottom w:val="single" w:sz="4" w:space="1" w:color="auto"/>
        </w:pBdr>
        <w:ind w:left="4820"/>
        <w:rPr>
          <w:rFonts w:cs="Arial"/>
          <w:i w:val="0"/>
          <w:sz w:val="24"/>
        </w:rPr>
      </w:pPr>
    </w:p>
    <w:sectPr w:rsidR="00F8276A" w:rsidSect="00D94CD9">
      <w:headerReference w:type="default" r:id="rId7"/>
      <w:pgSz w:w="11907" w:h="16840" w:code="9"/>
      <w:pgMar w:top="1843" w:right="1701" w:bottom="1135" w:left="1701" w:header="1134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471F" w14:textId="77777777" w:rsidR="004712D3" w:rsidRDefault="004712D3">
      <w:pPr>
        <w:pStyle w:val="Intestazione"/>
        <w:pPrChange w:id="2" w:author="eli" w:date="2006-07-17T12:20:00Z">
          <w:pPr/>
        </w:pPrChange>
      </w:pPr>
      <w:r>
        <w:separator/>
      </w:r>
    </w:p>
  </w:endnote>
  <w:endnote w:type="continuationSeparator" w:id="0">
    <w:p w14:paraId="4E334B4C" w14:textId="77777777" w:rsidR="004712D3" w:rsidRDefault="004712D3">
      <w:pPr>
        <w:pStyle w:val="Intestazione"/>
        <w:pPrChange w:id="3" w:author="eli" w:date="2006-07-17T12:20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leT">
    <w:altName w:val="Santa'sSleighFul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6652" w14:textId="77777777" w:rsidR="004712D3" w:rsidRDefault="004712D3">
      <w:pPr>
        <w:pStyle w:val="Intestazione"/>
        <w:pPrChange w:id="0" w:author="eli" w:date="2006-07-17T12:20:00Z">
          <w:pPr/>
        </w:pPrChange>
      </w:pPr>
      <w:r>
        <w:separator/>
      </w:r>
    </w:p>
  </w:footnote>
  <w:footnote w:type="continuationSeparator" w:id="0">
    <w:p w14:paraId="2789CDB4" w14:textId="77777777" w:rsidR="004712D3" w:rsidRDefault="004712D3">
      <w:pPr>
        <w:pStyle w:val="Intestazione"/>
        <w:pPrChange w:id="1" w:author="eli" w:date="2006-07-17T12:20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A6BE" w14:textId="77777777" w:rsidR="00AD41DD" w:rsidRDefault="00AD41DD">
    <w:pPr>
      <w:pStyle w:val="Intestazione"/>
      <w:rPr>
        <w:rFonts w:cs="Arial"/>
        <w:sz w:val="18"/>
      </w:rPr>
    </w:pPr>
    <w:r>
      <w:rPr>
        <w:rFonts w:cs="Arial"/>
        <w:sz w:val="18"/>
      </w:rPr>
      <w:t>carta intestata della società</w:t>
    </w:r>
  </w:p>
  <w:p w14:paraId="6DFCACC6" w14:textId="77777777" w:rsidR="00AD41DD" w:rsidRDefault="00AD41DD">
    <w:pPr>
      <w:pStyle w:val="Intestazione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D75C9B"/>
    <w:multiLevelType w:val="hybridMultilevel"/>
    <w:tmpl w:val="BD8E9950"/>
    <w:lvl w:ilvl="0" w:tplc="CCE04DEA">
      <w:start w:val="1"/>
      <w:numFmt w:val="bullet"/>
      <w:lvlText w:val=""/>
      <w:lvlJc w:val="left"/>
      <w:pPr>
        <w:tabs>
          <w:tab w:val="num" w:pos="720"/>
        </w:tabs>
        <w:ind w:left="643" w:hanging="283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83349"/>
    <w:multiLevelType w:val="hybridMultilevel"/>
    <w:tmpl w:val="7CE86C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7A60"/>
    <w:multiLevelType w:val="hybridMultilevel"/>
    <w:tmpl w:val="7CE86C0C"/>
    <w:lvl w:ilvl="0" w:tplc="A5F63942">
      <w:start w:val="1"/>
      <w:numFmt w:val="bullet"/>
      <w:lvlText w:val=""/>
      <w:lvlJc w:val="left"/>
      <w:pPr>
        <w:tabs>
          <w:tab w:val="num" w:pos="720"/>
        </w:tabs>
        <w:ind w:left="64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9870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37" w:hanging="360"/>
        </w:pPr>
        <w:rPr>
          <w:rFonts w:ascii="Symbol" w:hAnsi="Symbol" w:hint="default"/>
        </w:rPr>
      </w:lvl>
    </w:lvlOverride>
  </w:num>
  <w:num w:numId="2" w16cid:durableId="1943418290">
    <w:abstractNumId w:val="2"/>
  </w:num>
  <w:num w:numId="3" w16cid:durableId="710376458">
    <w:abstractNumId w:val="3"/>
  </w:num>
  <w:num w:numId="4" w16cid:durableId="177439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A3"/>
    <w:rsid w:val="000356A4"/>
    <w:rsid w:val="00063287"/>
    <w:rsid w:val="0009038E"/>
    <w:rsid w:val="000A2179"/>
    <w:rsid w:val="001346A4"/>
    <w:rsid w:val="00186D1D"/>
    <w:rsid w:val="001A2669"/>
    <w:rsid w:val="002C1086"/>
    <w:rsid w:val="00351713"/>
    <w:rsid w:val="00390370"/>
    <w:rsid w:val="00424C91"/>
    <w:rsid w:val="004712D3"/>
    <w:rsid w:val="004E71D5"/>
    <w:rsid w:val="005508E5"/>
    <w:rsid w:val="00660392"/>
    <w:rsid w:val="006A71A9"/>
    <w:rsid w:val="006E5D64"/>
    <w:rsid w:val="006F25B1"/>
    <w:rsid w:val="0074406E"/>
    <w:rsid w:val="00797A0F"/>
    <w:rsid w:val="007B73B5"/>
    <w:rsid w:val="007D5F01"/>
    <w:rsid w:val="007F5FDA"/>
    <w:rsid w:val="00867481"/>
    <w:rsid w:val="00883EEC"/>
    <w:rsid w:val="00AD41DD"/>
    <w:rsid w:val="00B863CE"/>
    <w:rsid w:val="00C7399A"/>
    <w:rsid w:val="00CC6E86"/>
    <w:rsid w:val="00D60E01"/>
    <w:rsid w:val="00D634A3"/>
    <w:rsid w:val="00D94CD9"/>
    <w:rsid w:val="00F1339F"/>
    <w:rsid w:val="00F45094"/>
    <w:rsid w:val="00F722AA"/>
    <w:rsid w:val="00F8276A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8BBAF"/>
  <w15:chartTrackingRefBased/>
  <w15:docId w15:val="{5B371335-6499-41AD-BF27-BA774E89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2179"/>
    <w:rPr>
      <w:rFonts w:ascii="Arial" w:hAnsi="Arial"/>
      <w:sz w:val="22"/>
    </w:rPr>
  </w:style>
  <w:style w:type="paragraph" w:styleId="Titolo1">
    <w:name w:val="heading 1"/>
    <w:basedOn w:val="Normale"/>
    <w:next w:val="Titolo2"/>
    <w:qFormat/>
    <w:pPr>
      <w:keepLines/>
      <w:spacing w:after="120"/>
      <w:outlineLvl w:val="0"/>
    </w:pPr>
    <w:rPr>
      <w:b/>
      <w:sz w:val="40"/>
    </w:rPr>
  </w:style>
  <w:style w:type="paragraph" w:styleId="Titolo2">
    <w:name w:val="heading 2"/>
    <w:basedOn w:val="Titolo1"/>
    <w:next w:val="Rientronormale"/>
    <w:qFormat/>
    <w:pPr>
      <w:pBdr>
        <w:top w:val="single" w:sz="6" w:space="1" w:color="auto"/>
      </w:pBdr>
      <w:spacing w:before="240"/>
      <w:outlineLvl w:val="1"/>
    </w:pPr>
    <w:rPr>
      <w:sz w:val="36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Lines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">
    <w:name w:val="FIRMA"/>
    <w:basedOn w:val="Normale"/>
    <w:pPr>
      <w:keepLines/>
      <w:ind w:left="5103"/>
      <w:jc w:val="center"/>
    </w:pPr>
    <w:rPr>
      <w:i/>
    </w:rPr>
  </w:style>
  <w:style w:type="paragraph" w:customStyle="1" w:styleId="Indirizzo1">
    <w:name w:val="Indirizzo1"/>
    <w:basedOn w:val="Indirizzo"/>
    <w:pPr>
      <w:spacing w:line="240" w:lineRule="exact"/>
      <w:ind w:left="3969" w:firstLine="0"/>
    </w:pPr>
    <w:rPr>
      <w:rFonts w:ascii="Atlanta" w:hAnsi="Atlanta"/>
      <w:i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pPr>
      <w:spacing w:line="280" w:lineRule="exact"/>
      <w:ind w:left="851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Tabella">
    <w:name w:val="TestoTabella"/>
    <w:pPr>
      <w:keepLines/>
      <w:spacing w:before="120" w:after="120"/>
      <w:jc w:val="center"/>
    </w:pPr>
    <w:rPr>
      <w:rFonts w:ascii="Arial" w:hAnsi="Arial"/>
      <w:b/>
      <w:sz w:val="28"/>
    </w:rPr>
  </w:style>
  <w:style w:type="paragraph" w:styleId="Elenco">
    <w:name w:val="List"/>
    <w:basedOn w:val="Corpodeltesto"/>
    <w:pPr>
      <w:tabs>
        <w:tab w:val="left" w:pos="1440"/>
      </w:tabs>
      <w:spacing w:after="60" w:line="280" w:lineRule="exact"/>
      <w:ind w:left="1440" w:hanging="360"/>
    </w:pPr>
    <w:rPr>
      <w:lang w:val="en-US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rientroparagrafocontinua">
    <w:name w:val="rientro paragrafo continua"/>
    <w:basedOn w:val="rientroparagrafo"/>
    <w:pPr>
      <w:keepNext/>
      <w:spacing w:before="0"/>
      <w:jc w:val="left"/>
    </w:pPr>
  </w:style>
  <w:style w:type="paragraph" w:styleId="Elenco2">
    <w:name w:val="List 2"/>
    <w:basedOn w:val="Elenco"/>
    <w:pPr>
      <w:tabs>
        <w:tab w:val="clear" w:pos="1440"/>
        <w:tab w:val="left" w:pos="1800"/>
      </w:tabs>
      <w:ind w:left="1800"/>
    </w:pPr>
    <w:rPr>
      <w:rFonts w:ascii="Optima" w:hAnsi="Optima"/>
    </w:rPr>
  </w:style>
  <w:style w:type="paragraph" w:styleId="Elenco3">
    <w:name w:val="List 3"/>
    <w:basedOn w:val="Elenco"/>
    <w:pPr>
      <w:tabs>
        <w:tab w:val="clear" w:pos="1440"/>
        <w:tab w:val="left" w:pos="2160"/>
      </w:tabs>
      <w:ind w:left="2160"/>
    </w:pPr>
  </w:style>
  <w:style w:type="paragraph" w:styleId="Elenco4">
    <w:name w:val="List 4"/>
    <w:basedOn w:val="Elenco"/>
    <w:pPr>
      <w:tabs>
        <w:tab w:val="clear" w:pos="1440"/>
        <w:tab w:val="left" w:pos="2520"/>
      </w:tabs>
      <w:ind w:left="2520"/>
    </w:pPr>
  </w:style>
  <w:style w:type="paragraph" w:styleId="Elenco5">
    <w:name w:val="List 5"/>
    <w:basedOn w:val="Elenco"/>
    <w:pPr>
      <w:tabs>
        <w:tab w:val="clear" w:pos="1440"/>
        <w:tab w:val="left" w:pos="2880"/>
      </w:tabs>
      <w:ind w:left="2880"/>
    </w:pPr>
  </w:style>
  <w:style w:type="paragraph" w:customStyle="1" w:styleId="indirizzopc">
    <w:name w:val="indirizzo p.c."/>
    <w:basedOn w:val="indirizzoal"/>
    <w:next w:val="Indirizzo"/>
    <w:pPr>
      <w:spacing w:after="120"/>
      <w:ind w:left="5500" w:hanging="964"/>
    </w:pPr>
  </w:style>
  <w:style w:type="paragraph" w:customStyle="1" w:styleId="Stile1">
    <w:name w:val="Stile1"/>
    <w:basedOn w:val="Rientronormale"/>
    <w:pPr>
      <w:keepNext/>
      <w:keepLines/>
    </w:pPr>
  </w:style>
  <w:style w:type="paragraph" w:customStyle="1" w:styleId="Oggetto">
    <w:name w:val="Oggetto"/>
    <w:basedOn w:val="Normale"/>
    <w:next w:val="rientroparagrafo"/>
    <w:pPr>
      <w:keepLines/>
      <w:spacing w:before="480" w:after="480"/>
      <w:ind w:left="1021" w:hanging="1021"/>
    </w:pPr>
    <w:rPr>
      <w:rFonts w:ascii="CastleT" w:hAnsi="CastleT"/>
      <w:b/>
      <w:sz w:val="24"/>
    </w:rPr>
  </w:style>
  <w:style w:type="paragraph" w:customStyle="1" w:styleId="Indirizzo">
    <w:name w:val="Indirizzo"/>
    <w:basedOn w:val="Normale"/>
    <w:next w:val="Normale"/>
    <w:pPr>
      <w:keepLines/>
      <w:spacing w:after="600" w:line="280" w:lineRule="exact"/>
      <w:ind w:left="5613" w:hanging="1077"/>
    </w:pPr>
    <w:rPr>
      <w:b/>
    </w:rPr>
  </w:style>
  <w:style w:type="paragraph" w:customStyle="1" w:styleId="indirizzoal">
    <w:name w:val="indirizzo al"/>
    <w:basedOn w:val="Normale"/>
    <w:next w:val="Normale"/>
    <w:pPr>
      <w:keepLines/>
      <w:spacing w:after="600"/>
      <w:ind w:left="4763" w:hanging="227"/>
    </w:pPr>
    <w:rPr>
      <w:b/>
    </w:rPr>
  </w:style>
  <w:style w:type="paragraph" w:customStyle="1" w:styleId="indirizzoalpc">
    <w:name w:val="indirizzo al p.c."/>
    <w:basedOn w:val="indirizzoal"/>
    <w:next w:val="indirizzoal"/>
    <w:pPr>
      <w:spacing w:after="120"/>
      <w:ind w:left="4820" w:hanging="284"/>
    </w:pPr>
  </w:style>
  <w:style w:type="paragraph" w:styleId="Indirizzodestinatario">
    <w:name w:val="envelope address"/>
    <w:basedOn w:val="Indirizzo"/>
    <w:pPr>
      <w:framePr w:w="7921" w:h="1979" w:hRule="exact" w:hSpace="142" w:wrap="around" w:hAnchor="page" w:xAlign="right" w:yAlign="bottom"/>
      <w:spacing w:after="0"/>
      <w:ind w:left="0" w:firstLine="0"/>
    </w:pPr>
    <w:rPr>
      <w:kern w:val="16"/>
      <w:position w:val="10"/>
      <w:sz w:val="24"/>
    </w:rPr>
  </w:style>
  <w:style w:type="paragraph" w:customStyle="1" w:styleId="rientroparagrafo">
    <w:name w:val="rientro paragrafo"/>
    <w:basedOn w:val="Normale"/>
    <w:pPr>
      <w:keepLines/>
      <w:spacing w:before="120" w:line="280" w:lineRule="exact"/>
      <w:ind w:firstLine="567"/>
      <w:jc w:val="both"/>
    </w:pPr>
    <w:rPr>
      <w:sz w:val="20"/>
    </w:rPr>
  </w:style>
  <w:style w:type="character" w:styleId="Collegamentoipertestuale">
    <w:name w:val="Hyperlink"/>
    <w:rsid w:val="006F25B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7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pav\Segreteria\Provinciale\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1005</CharactersWithSpaces>
  <SharedDoc>false</SharedDoc>
  <HLinks>
    <vt:vector size="6" baseType="variant">
      <vt:variant>
        <vt:i4>7143452</vt:i4>
      </vt:variant>
      <vt:variant>
        <vt:i4>0</vt:i4>
      </vt:variant>
      <vt:variant>
        <vt:i4>0</vt:i4>
      </vt:variant>
      <vt:variant>
        <vt:i4>5</vt:i4>
      </vt:variant>
      <vt:variant>
        <vt:lpwstr>mailto:comgare@piemonte.federvolley.it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win98</dc:creator>
  <cp:keywords>Ethan</cp:keywords>
  <dc:description/>
  <cp:lastModifiedBy>Elisabetta Melle</cp:lastModifiedBy>
  <cp:revision>5</cp:revision>
  <cp:lastPrinted>2001-07-19T10:58:00Z</cp:lastPrinted>
  <dcterms:created xsi:type="dcterms:W3CDTF">2022-07-05T17:24:00Z</dcterms:created>
  <dcterms:modified xsi:type="dcterms:W3CDTF">2023-07-10T17:11:00Z</dcterms:modified>
</cp:coreProperties>
</file>